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4863" w14:textId="77777777" w:rsidR="00E338FB" w:rsidRDefault="00D073DC">
      <w:pPr>
        <w:pStyle w:val="Standard"/>
        <w:autoSpaceDE w:val="0"/>
        <w:spacing w:line="360" w:lineRule="auto"/>
        <w:jc w:val="right"/>
        <w:rPr>
          <w:rFonts w:ascii="Calibri" w:eastAsia="Times-Roman" w:hAnsi="Calibri" w:cs="Times-Roman"/>
          <w:b/>
          <w:bCs/>
          <w:u w:val="single"/>
        </w:rPr>
      </w:pPr>
      <w:r>
        <w:rPr>
          <w:rFonts w:ascii="Calibri" w:eastAsia="Times-Roman" w:hAnsi="Calibri" w:cs="Times-Roman"/>
          <w:b/>
          <w:bCs/>
          <w:u w:val="single"/>
        </w:rPr>
        <w:t>Allegato 1</w:t>
      </w:r>
    </w:p>
    <w:p w14:paraId="34BC4864" w14:textId="77777777" w:rsidR="00E338FB" w:rsidRDefault="00D073DC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Calibri" w:eastAsia="Times-Roman" w:hAnsi="Calibri" w:cs="Times-Roman"/>
          <w:b/>
          <w:bCs/>
        </w:rPr>
        <w:t xml:space="preserve"> DOMANDA</w:t>
      </w:r>
      <w:r>
        <w:rPr>
          <w:rFonts w:ascii="Calibri" w:eastAsia="TTE19841E0t00" w:hAnsi="Calibri" w:cs="TTE19841E0t00"/>
          <w:b/>
          <w:bCs/>
        </w:rPr>
        <w:t xml:space="preserve"> DI PARTECIPAZIONE</w:t>
      </w:r>
      <w:r>
        <w:rPr>
          <w:rFonts w:ascii="Calibri" w:eastAsia="TTE19841E0t00" w:hAnsi="Calibri" w:cs="TTE19841E0t00"/>
        </w:rPr>
        <w:tab/>
      </w:r>
      <w:r>
        <w:rPr>
          <w:rFonts w:ascii="Calibri" w:eastAsia="TTE19841E0t00" w:hAnsi="Calibri" w:cs="TTE19841E0t00"/>
        </w:rPr>
        <w:tab/>
      </w:r>
      <w:r>
        <w:rPr>
          <w:rFonts w:ascii="Calibri" w:eastAsia="TTE19841E0t00" w:hAnsi="Calibri" w:cs="TTE19841E0t00"/>
        </w:rPr>
        <w:tab/>
      </w:r>
      <w:r>
        <w:rPr>
          <w:rFonts w:ascii="Calibri" w:eastAsia="TTE19841E0t00" w:hAnsi="Calibri" w:cs="TTE19841E0t00"/>
        </w:rPr>
        <w:tab/>
      </w:r>
      <w:r>
        <w:rPr>
          <w:rFonts w:ascii="Calibri" w:eastAsia="TTE19841E0t00" w:hAnsi="Calibri" w:cs="TTE19841E0t00"/>
        </w:rPr>
        <w:tab/>
      </w:r>
    </w:p>
    <w:p w14:paraId="34BC4865" w14:textId="77777777" w:rsidR="00E338FB" w:rsidRDefault="00D073DC">
      <w:pPr>
        <w:pStyle w:val="Standard"/>
        <w:autoSpaceDE w:val="0"/>
        <w:spacing w:line="360" w:lineRule="auto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da inviare a:</w:t>
      </w:r>
    </w:p>
    <w:p w14:paraId="34BC4866" w14:textId="77777777" w:rsidR="00E338FB" w:rsidRDefault="00D073DC">
      <w:pPr>
        <w:pStyle w:val="Standard"/>
        <w:autoSpaceDE w:val="0"/>
        <w:spacing w:line="360" w:lineRule="auto"/>
        <w:rPr>
          <w:rFonts w:hint="eastAsia"/>
        </w:rPr>
      </w:pPr>
      <w:hyperlink r:id="rId7" w:history="1">
        <w:r>
          <w:rPr>
            <w:rStyle w:val="Collegamentoipertestuale"/>
            <w:rFonts w:ascii="Calibri" w:eastAsia="TTE1E8E3A0t00" w:hAnsi="Calibri" w:cs="TTE1E8E3A0t00"/>
            <w:b/>
            <w:bCs/>
          </w:rPr>
          <w:t>casoriambiente@pec.it</w:t>
        </w:r>
      </w:hyperlink>
    </w:p>
    <w:p w14:paraId="34BC4867" w14:textId="77777777" w:rsidR="00E338FB" w:rsidRDefault="00E338FB">
      <w:pPr>
        <w:pStyle w:val="Standard"/>
        <w:autoSpaceDE w:val="0"/>
        <w:spacing w:line="360" w:lineRule="auto"/>
        <w:rPr>
          <w:rFonts w:ascii="Calibri" w:eastAsia="TTE1E8E3A0t00" w:hAnsi="Calibri" w:cs="TTE1E8E3A0t00"/>
        </w:rPr>
      </w:pPr>
    </w:p>
    <w:p w14:paraId="34BC4868" w14:textId="77777777" w:rsidR="00E338FB" w:rsidRDefault="00D073DC">
      <w:pPr>
        <w:pStyle w:val="Standard"/>
        <w:autoSpaceDE w:val="0"/>
        <w:jc w:val="right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  <w:t>Alla Casoria Ambiente S.p.a.</w:t>
      </w:r>
    </w:p>
    <w:p w14:paraId="34BC4869" w14:textId="77777777" w:rsidR="00E338FB" w:rsidRDefault="00D073DC">
      <w:pPr>
        <w:pStyle w:val="Standard"/>
        <w:autoSpaceDE w:val="0"/>
        <w:jc w:val="right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</w:p>
    <w:p w14:paraId="34BC486A" w14:textId="77777777" w:rsidR="00E338FB" w:rsidRDefault="00D073DC">
      <w:pPr>
        <w:pStyle w:val="Standard"/>
        <w:autoSpaceDE w:val="0"/>
        <w:jc w:val="right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</w:r>
      <w:r>
        <w:rPr>
          <w:rFonts w:ascii="Calibri" w:eastAsia="TTE1E8E3A0t00" w:hAnsi="Calibri" w:cs="TTE1E8E3A0t00"/>
        </w:rPr>
        <w:tab/>
        <w:t>Via Pio XII, 130 – Casoria (Na)</w:t>
      </w:r>
    </w:p>
    <w:p w14:paraId="34BC486B" w14:textId="77777777" w:rsidR="00E338FB" w:rsidRDefault="00E338FB">
      <w:pPr>
        <w:pStyle w:val="Standard"/>
        <w:autoSpaceDE w:val="0"/>
        <w:spacing w:line="360" w:lineRule="auto"/>
        <w:rPr>
          <w:rFonts w:ascii="Calibri" w:eastAsia="TTE1E8E3A0t00" w:hAnsi="Calibri" w:cs="TTE1E8E3A0t00"/>
        </w:rPr>
      </w:pPr>
    </w:p>
    <w:p w14:paraId="34BC486C" w14:textId="77777777" w:rsidR="00E338FB" w:rsidRDefault="00E338FB">
      <w:pPr>
        <w:pStyle w:val="Standard"/>
        <w:autoSpaceDE w:val="0"/>
        <w:spacing w:line="360" w:lineRule="auto"/>
        <w:jc w:val="center"/>
        <w:rPr>
          <w:rFonts w:ascii="Calibri" w:eastAsia="TTE19628D8t00" w:hAnsi="Calibri" w:cs="TTE19628D8t00"/>
        </w:rPr>
      </w:pPr>
    </w:p>
    <w:p w14:paraId="34BC486D" w14:textId="77777777" w:rsidR="00E338FB" w:rsidRDefault="00D073D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TTE19628D8t00" w:hAnsi="Calibri" w:cs="TTE19628D8t00"/>
          <w:b/>
          <w:bCs/>
          <w:sz w:val="20"/>
          <w:szCs w:val="20"/>
        </w:rPr>
        <w:t xml:space="preserve">DOMANDA DI PARTECIPAZIONE ALLA PROCEDURA DI EVIDENZA PUBBLICA DELLA CASORIA AMBIENTE, AVENTE AD OGGETTO “MANIFESTAZIONE DI INTERESSE PER </w:t>
      </w:r>
      <w:r>
        <w:rPr>
          <w:rFonts w:ascii="Calibri" w:eastAsia="TTE19628D8t00" w:hAnsi="Calibri" w:cs="TTE19628D8t00"/>
          <w:b/>
          <w:bCs/>
          <w:sz w:val="20"/>
          <w:szCs w:val="20"/>
        </w:rPr>
        <w:t>LA RICERCA DI SPONSOR PER INIZIATIVA DI COMUNICAZIONE RELATIVA ALLA CAMPAGNA DI SENSIBILIZZAZIONE SULLA RACCOLTA DIFFERENZIATA”</w:t>
      </w:r>
    </w:p>
    <w:p w14:paraId="34BC486E" w14:textId="77777777" w:rsidR="00E338FB" w:rsidRDefault="00E338FB">
      <w:pPr>
        <w:pStyle w:val="Standard"/>
        <w:autoSpaceDE w:val="0"/>
        <w:spacing w:line="360" w:lineRule="auto"/>
        <w:jc w:val="both"/>
        <w:rPr>
          <w:rFonts w:ascii="Calibri" w:eastAsia="TTE19628D8t00" w:hAnsi="Calibri" w:cs="TTE19628D8t00"/>
          <w:b/>
          <w:bCs/>
          <w:sz w:val="20"/>
          <w:szCs w:val="20"/>
        </w:rPr>
      </w:pPr>
    </w:p>
    <w:p w14:paraId="34BC486F" w14:textId="77777777" w:rsidR="00E338FB" w:rsidRDefault="00D073DC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 xml:space="preserve">Il/la </w:t>
      </w:r>
      <w:r>
        <w:rPr>
          <w:rFonts w:ascii="Calibri" w:eastAsia="TTE1E8E3A0t00" w:hAnsi="Calibri" w:cs="TTE1E8E3A0t00"/>
        </w:rPr>
        <w:t>sottoscritto/a_______________________________________________________________</w:t>
      </w:r>
    </w:p>
    <w:p w14:paraId="34BC4870" w14:textId="77777777" w:rsidR="00E338FB" w:rsidRDefault="00D073DC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 xml:space="preserve">nato/a </w:t>
      </w:r>
      <w:proofErr w:type="spellStart"/>
      <w:r>
        <w:rPr>
          <w:rFonts w:ascii="Calibri" w:eastAsia="TTE1E8E3A0t00" w:hAnsi="Calibri" w:cs="TTE1E8E3A0t00"/>
        </w:rPr>
        <w:t>a</w:t>
      </w:r>
      <w:proofErr w:type="spellEnd"/>
      <w:r>
        <w:rPr>
          <w:rFonts w:ascii="Calibri" w:eastAsia="TTE1E8E3A0t00" w:hAnsi="Calibri" w:cs="TTE1E8E3A0t00"/>
        </w:rPr>
        <w:t xml:space="preserve"> __________________________________________ il ____________________________</w:t>
      </w:r>
    </w:p>
    <w:p w14:paraId="34BC4871" w14:textId="77777777" w:rsidR="00E338FB" w:rsidRDefault="00D073D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TTE1E8E3A0t00" w:hAnsi="Calibri" w:cs="TTE1E8E3A0t00"/>
        </w:rPr>
        <w:t xml:space="preserve">Codice fiscale </w:t>
      </w:r>
      <w:r>
        <w:rPr>
          <w:rFonts w:ascii="Calibri" w:eastAsia="TTE1E8E3A0t00" w:hAnsi="Calibri" w:cs="TTE1E8E3A0t00"/>
        </w:rPr>
        <w:t>___________________________________________________, residente in ________________ (</w:t>
      </w:r>
      <w:proofErr w:type="spellStart"/>
      <w:r>
        <w:rPr>
          <w:rFonts w:ascii="Calibri" w:eastAsia="TTE1E8E3A0t00" w:hAnsi="Calibri" w:cs="TTE1E8E3A0t00"/>
        </w:rPr>
        <w:t>Prov</w:t>
      </w:r>
      <w:proofErr w:type="spellEnd"/>
      <w:r>
        <w:rPr>
          <w:rFonts w:ascii="Calibri" w:eastAsia="TTE1E8E3A0t00" w:hAnsi="Calibri" w:cs="TTE1E8E3A0t00"/>
        </w:rPr>
        <w:t xml:space="preserve"> ____) in Via ___________________________ n. _____  CAP__________</w:t>
      </w:r>
    </w:p>
    <w:p w14:paraId="34BC4872" w14:textId="77777777" w:rsidR="00E338FB" w:rsidRDefault="00E338FB">
      <w:pPr>
        <w:pStyle w:val="Default"/>
        <w:rPr>
          <w:rFonts w:ascii="Calibri" w:eastAsia="TTE1E8E3A0t00" w:hAnsi="Calibri" w:cs="TTE1E8E3A0t00"/>
        </w:rPr>
      </w:pPr>
    </w:p>
    <w:p w14:paraId="34BC4873" w14:textId="77777777" w:rsidR="00E338FB" w:rsidRDefault="00D073DC">
      <w:pPr>
        <w:pStyle w:val="Default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In qualità di:</w:t>
      </w:r>
    </w:p>
    <w:p w14:paraId="34BC4874" w14:textId="77777777" w:rsidR="00E338FB" w:rsidRDefault="00D073DC">
      <w:pPr>
        <w:pStyle w:val="Default"/>
        <w:spacing w:after="69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□ legale rappresentante</w:t>
      </w:r>
    </w:p>
    <w:p w14:paraId="34BC4875" w14:textId="77777777" w:rsidR="00E338FB" w:rsidRDefault="00D073DC">
      <w:pPr>
        <w:pStyle w:val="Default"/>
        <w:spacing w:after="69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□ titolare</w:t>
      </w:r>
    </w:p>
    <w:p w14:paraId="34BC4876" w14:textId="77777777" w:rsidR="00E338FB" w:rsidRDefault="00D073DC">
      <w:pPr>
        <w:pStyle w:val="Default"/>
        <w:spacing w:after="69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□ procuratore (allegare copia procura)</w:t>
      </w:r>
    </w:p>
    <w:p w14:paraId="34BC4877" w14:textId="77777777" w:rsidR="00E338FB" w:rsidRDefault="00D073DC">
      <w:pPr>
        <w:pStyle w:val="Default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□ altro (spe</w:t>
      </w:r>
      <w:r>
        <w:rPr>
          <w:rFonts w:ascii="Calibri" w:eastAsia="TTE1E8E3A0t00" w:hAnsi="Calibri" w:cs="TTE1E8E3A0t00"/>
        </w:rPr>
        <w:t>cificare)…………………………………………………………………………………</w:t>
      </w:r>
    </w:p>
    <w:p w14:paraId="34BC4878" w14:textId="77777777" w:rsidR="00E338FB" w:rsidRDefault="00E338FB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</w:p>
    <w:p w14:paraId="34BC4879" w14:textId="77777777" w:rsidR="00E338FB" w:rsidRDefault="00D073DC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della società denominata ___________________________________________________</w:t>
      </w:r>
    </w:p>
    <w:p w14:paraId="34BC487A" w14:textId="77777777" w:rsidR="00E338FB" w:rsidRDefault="00D073DC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Ragione sociale ________________ Partita IVA: ____________________</w:t>
      </w:r>
    </w:p>
    <w:p w14:paraId="34BC487B" w14:textId="77777777" w:rsidR="00E338FB" w:rsidRDefault="00D073DC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Codice fiscale _________________</w:t>
      </w:r>
    </w:p>
    <w:p w14:paraId="34BC487C" w14:textId="77777777" w:rsidR="00E338FB" w:rsidRDefault="00D073D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TTE19628D8t00" w:hAnsi="Calibri" w:cs="TTE19628D8t00"/>
        </w:rPr>
        <w:t xml:space="preserve">sede legale </w:t>
      </w:r>
      <w:r>
        <w:rPr>
          <w:rFonts w:ascii="Calibri" w:eastAsia="TTE1E8E3A0t00" w:hAnsi="Calibri" w:cs="TTE1E8E3A0t00"/>
        </w:rPr>
        <w:t>in via/piazza____________</w:t>
      </w:r>
      <w:r>
        <w:rPr>
          <w:rFonts w:ascii="Calibri" w:eastAsia="TTE1E8E3A0t00" w:hAnsi="Calibri" w:cs="TTE1E8E3A0t00"/>
        </w:rPr>
        <w:t>_____________________________________ n. ____</w:t>
      </w:r>
    </w:p>
    <w:p w14:paraId="34BC487D" w14:textId="77777777" w:rsidR="00E338FB" w:rsidRDefault="00D073DC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cap. __________ città _______________________ prov. ____ tel. ________________________</w:t>
      </w:r>
    </w:p>
    <w:p w14:paraId="34BC487E" w14:textId="77777777" w:rsidR="00E338FB" w:rsidRDefault="00D073D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TTE19628D8t00" w:hAnsi="Calibri" w:cs="TTE19628D8t00"/>
        </w:rPr>
        <w:t xml:space="preserve">sede operativa </w:t>
      </w:r>
      <w:r>
        <w:rPr>
          <w:rFonts w:ascii="Calibri" w:eastAsia="TTE1E8E3A0t00" w:hAnsi="Calibri" w:cs="TTE1E8E3A0t00"/>
        </w:rPr>
        <w:t>in via/</w:t>
      </w:r>
      <w:proofErr w:type="spellStart"/>
      <w:r>
        <w:rPr>
          <w:rFonts w:ascii="Calibri" w:eastAsia="TTE1E8E3A0t00" w:hAnsi="Calibri" w:cs="TTE1E8E3A0t00"/>
        </w:rPr>
        <w:t>piazza_________________________________n</w:t>
      </w:r>
      <w:proofErr w:type="spellEnd"/>
      <w:r>
        <w:rPr>
          <w:rFonts w:ascii="Calibri" w:eastAsia="TTE1E8E3A0t00" w:hAnsi="Calibri" w:cs="TTE1E8E3A0t00"/>
        </w:rPr>
        <w:t>. ________</w:t>
      </w:r>
    </w:p>
    <w:p w14:paraId="34BC487F" w14:textId="77777777" w:rsidR="00E338FB" w:rsidRDefault="00D073DC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cap. _______ città ___________________ prov. _____</w:t>
      </w:r>
      <w:r>
        <w:rPr>
          <w:rFonts w:ascii="Calibri" w:eastAsia="TTE1E8E3A0t00" w:hAnsi="Calibri" w:cs="TTE1E8E3A0t00"/>
        </w:rPr>
        <w:t>________ tel. _________________</w:t>
      </w:r>
    </w:p>
    <w:p w14:paraId="34BC4880" w14:textId="77777777" w:rsidR="00E338FB" w:rsidRDefault="00D073DC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 xml:space="preserve">Iscrizione CCIA </w:t>
      </w:r>
      <w:proofErr w:type="spellStart"/>
      <w:r>
        <w:rPr>
          <w:rFonts w:ascii="Calibri" w:eastAsia="TTE1E8E3A0t00" w:hAnsi="Calibri" w:cs="TTE1E8E3A0t00"/>
        </w:rPr>
        <w:t>di_______________________________________con</w:t>
      </w:r>
      <w:proofErr w:type="spellEnd"/>
      <w:r>
        <w:rPr>
          <w:rFonts w:ascii="Calibri" w:eastAsia="TTE1E8E3A0t00" w:hAnsi="Calibri" w:cs="TTE1E8E3A0t00"/>
        </w:rPr>
        <w:t xml:space="preserve"> n.________________</w:t>
      </w:r>
    </w:p>
    <w:p w14:paraId="34BC4881" w14:textId="77777777" w:rsidR="00E338FB" w:rsidRDefault="00E338FB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  <w:b/>
          <w:bCs/>
        </w:rPr>
      </w:pPr>
    </w:p>
    <w:p w14:paraId="34BC4882" w14:textId="77777777" w:rsidR="00E338FB" w:rsidRDefault="00D073DC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  <w:i/>
          <w:iCs/>
          <w:sz w:val="20"/>
          <w:szCs w:val="20"/>
        </w:rPr>
      </w:pPr>
      <w:r>
        <w:rPr>
          <w:rFonts w:ascii="Calibri" w:eastAsia="TTE1E8E3A0t00" w:hAnsi="Calibri" w:cs="TTE1E8E3A0t00"/>
          <w:i/>
          <w:iCs/>
          <w:sz w:val="20"/>
          <w:szCs w:val="20"/>
        </w:rPr>
        <w:t>Sintetico curriculum dell’azienda e descrizione dell’attività esercitata</w:t>
      </w:r>
    </w:p>
    <w:p w14:paraId="34BC4883" w14:textId="77777777" w:rsidR="00E338FB" w:rsidRDefault="00E338FB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  <w:b/>
          <w:bCs/>
        </w:rPr>
      </w:pPr>
    </w:p>
    <w:p w14:paraId="34BC4884" w14:textId="77777777" w:rsidR="00E338FB" w:rsidRDefault="00D073DC">
      <w:pPr>
        <w:pStyle w:val="Standard"/>
        <w:autoSpaceDE w:val="0"/>
        <w:spacing w:line="360" w:lineRule="auto"/>
        <w:jc w:val="center"/>
        <w:rPr>
          <w:rFonts w:ascii="Calibri" w:eastAsia="TTE19628D8t00" w:hAnsi="Calibri" w:cs="TTE19628D8t00"/>
          <w:b/>
          <w:bCs/>
        </w:rPr>
      </w:pPr>
      <w:r>
        <w:rPr>
          <w:rFonts w:ascii="Calibri" w:eastAsia="TTE19628D8t00" w:hAnsi="Calibri" w:cs="TTE19628D8t00"/>
          <w:b/>
          <w:bCs/>
        </w:rPr>
        <w:lastRenderedPageBreak/>
        <w:t>CHIEDE</w:t>
      </w:r>
    </w:p>
    <w:p w14:paraId="34BC4885" w14:textId="77777777" w:rsidR="00E338FB" w:rsidRDefault="00D073DC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TTE19628D8t00" w:hAnsi="Calibri" w:cs="TTE19628D8t00"/>
        </w:rPr>
        <w:t xml:space="preserve">di partecipare alla procedura di evidenza pubblica </w:t>
      </w:r>
      <w:r>
        <w:rPr>
          <w:rFonts w:ascii="Calibri" w:eastAsia="TTE19628D8t00" w:hAnsi="Calibri" w:cs="TTE19628D8t00"/>
        </w:rPr>
        <w:t>inerente la manifestazione di interesse per la ricerca di Sponsor per la copertura finanziaria e/o tecnica dei costi di allestimento, fornitura, proiezione e gestione informativa finalizzato a veicolare messaggi collegati alla campagna di sensibilizzazione</w:t>
      </w:r>
      <w:r>
        <w:rPr>
          <w:rFonts w:ascii="Calibri" w:eastAsia="TTE19628D8t00" w:hAnsi="Calibri" w:cs="TTE19628D8t00"/>
        </w:rPr>
        <w:t xml:space="preserve"> sulla raccolta differenziata per un periodo di circa dieci mesi, indicativamente tra aprile e dicembre 2023, in qualità di:</w:t>
      </w:r>
    </w:p>
    <w:p w14:paraId="34BC4886" w14:textId="77777777" w:rsidR="00E338FB" w:rsidRDefault="00E338FB">
      <w:pPr>
        <w:pStyle w:val="Standard"/>
        <w:autoSpaceDE w:val="0"/>
        <w:spacing w:line="360" w:lineRule="auto"/>
        <w:jc w:val="both"/>
        <w:rPr>
          <w:rFonts w:hint="eastAsia"/>
        </w:rPr>
      </w:pPr>
    </w:p>
    <w:p w14:paraId="34BC4887" w14:textId="77777777" w:rsidR="00E338FB" w:rsidRDefault="00D073DC">
      <w:pPr>
        <w:pStyle w:val="Default"/>
        <w:autoSpaceDE w:val="0"/>
        <w:spacing w:after="69" w:line="360" w:lineRule="auto"/>
        <w:jc w:val="both"/>
      </w:pPr>
      <w:r>
        <w:rPr>
          <w:rFonts w:ascii="Calibri" w:eastAsia="TTE1E8E3A0t00" w:hAnsi="Calibri" w:cs="TTE1E8E3A0t00"/>
          <w:sz w:val="40"/>
          <w:szCs w:val="40"/>
        </w:rPr>
        <w:t>□</w:t>
      </w:r>
      <w:r>
        <w:rPr>
          <w:rFonts w:ascii="Calibri" w:eastAsia="TTE1E8E3A0t00" w:hAnsi="Calibri" w:cs="TTE1E8E3A0t00"/>
        </w:rPr>
        <w:t xml:space="preserve"> Sponsor dell’iniziativa, mediante versamento dell’importo di €uro</w:t>
      </w:r>
      <w:r>
        <w:rPr>
          <w:rFonts w:ascii="Calibri" w:eastAsia="TTE19628D8t00" w:hAnsi="Calibri" w:cs="TTE19628D8t00"/>
        </w:rPr>
        <w:t xml:space="preserve"> </w:t>
      </w:r>
      <w:r>
        <w:rPr>
          <w:rFonts w:ascii="Calibri" w:eastAsia="TTE19628D8t00" w:hAnsi="Calibri" w:cs="TTE19628D8t00"/>
        </w:rPr>
        <w:tab/>
        <w:t>e/o fornitura tecnica _______________________________________</w:t>
      </w:r>
      <w:r>
        <w:rPr>
          <w:rFonts w:ascii="Calibri" w:eastAsia="TTE19628D8t00" w:hAnsi="Calibri" w:cs="TTE19628D8t00"/>
        </w:rPr>
        <w:t xml:space="preserve">__________________________________ (importo da scrivere in cifre e in lettere), a copertura parziale o totale dei costi del servizio, o descrizione dell’offerta tecnica </w:t>
      </w:r>
    </w:p>
    <w:p w14:paraId="34BC4888" w14:textId="77777777" w:rsidR="00E338FB" w:rsidRDefault="00E338FB">
      <w:pPr>
        <w:pStyle w:val="Standard"/>
        <w:autoSpaceDE w:val="0"/>
        <w:spacing w:line="360" w:lineRule="auto"/>
        <w:jc w:val="both"/>
        <w:rPr>
          <w:rFonts w:ascii="Calibri" w:eastAsia="TTE19628D8t00" w:hAnsi="Calibri" w:cs="TTE19628D8t00"/>
          <w:b/>
          <w:bCs/>
        </w:rPr>
      </w:pPr>
    </w:p>
    <w:p w14:paraId="34BC4889" w14:textId="77777777" w:rsidR="00E338FB" w:rsidRDefault="00D073DC">
      <w:pPr>
        <w:pStyle w:val="Standard"/>
        <w:autoSpaceDE w:val="0"/>
        <w:spacing w:line="360" w:lineRule="auto"/>
        <w:jc w:val="center"/>
        <w:rPr>
          <w:rFonts w:ascii="Calibri" w:eastAsia="TTE19628D8t00" w:hAnsi="Calibri" w:cs="TTE19628D8t00"/>
          <w:b/>
          <w:bCs/>
        </w:rPr>
      </w:pPr>
      <w:r>
        <w:rPr>
          <w:rFonts w:ascii="Calibri" w:eastAsia="TTE19628D8t00" w:hAnsi="Calibri" w:cs="TTE19628D8t00"/>
          <w:b/>
          <w:bCs/>
        </w:rPr>
        <w:t>DICHIARA</w:t>
      </w:r>
    </w:p>
    <w:p w14:paraId="34BC488A" w14:textId="77777777" w:rsidR="00E338FB" w:rsidRDefault="00D073DC">
      <w:pPr>
        <w:pStyle w:val="Standard"/>
        <w:autoSpaceDE w:val="0"/>
        <w:jc w:val="both"/>
        <w:rPr>
          <w:rFonts w:ascii="Calibri" w:eastAsia="TTE1E8E3A0t00" w:hAnsi="Calibri" w:cs="TTE1E8E3A0t00"/>
          <w:b/>
          <w:bCs/>
          <w:i/>
          <w:iCs/>
          <w:sz w:val="20"/>
          <w:szCs w:val="20"/>
        </w:rPr>
      </w:pPr>
      <w:r>
        <w:rPr>
          <w:rFonts w:ascii="Calibri" w:eastAsia="TTE1E8E3A0t00" w:hAnsi="Calibri" w:cs="TTE1E8E3A0t00"/>
          <w:b/>
          <w:bCs/>
          <w:i/>
          <w:iCs/>
          <w:sz w:val="20"/>
          <w:szCs w:val="20"/>
        </w:rPr>
        <w:t xml:space="preserve">ai sensi degli articoli 46 e 47 del D.P.R. 28 dicembre 2000, n. 445, </w:t>
      </w:r>
      <w:r>
        <w:rPr>
          <w:rFonts w:ascii="Calibri" w:eastAsia="TTE1E8E3A0t00" w:hAnsi="Calibri" w:cs="TTE1E8E3A0t00"/>
          <w:b/>
          <w:bCs/>
          <w:i/>
          <w:iCs/>
          <w:sz w:val="20"/>
          <w:szCs w:val="20"/>
        </w:rPr>
        <w:t>consapevole delle sanzioni penali previste dall’articolo 76 del medesimo D.P.R. 445/2000 per le ipotesi di falsità in atti e dichiarazioni mendaci ivi indicate;</w:t>
      </w:r>
    </w:p>
    <w:p w14:paraId="34BC488B" w14:textId="77777777" w:rsidR="00E338FB" w:rsidRDefault="00E338FB">
      <w:pPr>
        <w:pStyle w:val="Standard"/>
        <w:autoSpaceDE w:val="0"/>
        <w:jc w:val="both"/>
        <w:rPr>
          <w:rFonts w:ascii="Calibri" w:eastAsia="TTE1E8E3A0t00" w:hAnsi="Calibri" w:cs="TTE1E8E3A0t00"/>
          <w:b/>
          <w:bCs/>
          <w:i/>
          <w:iCs/>
          <w:sz w:val="20"/>
          <w:szCs w:val="20"/>
        </w:rPr>
      </w:pPr>
    </w:p>
    <w:p w14:paraId="34BC488C" w14:textId="77777777" w:rsidR="00E338FB" w:rsidRDefault="00E338FB">
      <w:pPr>
        <w:pStyle w:val="Standard"/>
        <w:autoSpaceDE w:val="0"/>
        <w:jc w:val="both"/>
        <w:rPr>
          <w:rFonts w:ascii="Calibri" w:eastAsia="TTE1E8E3A0t00" w:hAnsi="Calibri" w:cs="TTE1E8E3A0t00"/>
          <w:b/>
          <w:bCs/>
          <w:i/>
          <w:iCs/>
        </w:rPr>
      </w:pPr>
    </w:p>
    <w:p w14:paraId="34BC488D" w14:textId="77777777" w:rsidR="00E338FB" w:rsidRDefault="00D073D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TTE1E8E3A0t00" w:hAnsi="Calibri" w:cs="TTE1E8E3A0t00"/>
        </w:rPr>
        <w:t>di aver preso visione ed accettato integralmente quanto contenuto nell’Avviso pubblico;</w:t>
      </w:r>
    </w:p>
    <w:p w14:paraId="34BC488E" w14:textId="77777777" w:rsidR="00E338FB" w:rsidRDefault="00D073D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TTE1B42830t00" w:hAnsi="Calibri" w:cs="TTE1B42830t00"/>
        </w:rPr>
        <w:t>di es</w:t>
      </w:r>
      <w:r>
        <w:rPr>
          <w:rFonts w:ascii="Calibri" w:eastAsia="TTE1B42830t00" w:hAnsi="Calibri" w:cs="TTE1B42830t00"/>
        </w:rPr>
        <w:t xml:space="preserve">sere in possesso dei requisiti di carattere generale per poter stipulare contratti con la Pubblica Amministrazione, e in particolare di </w:t>
      </w:r>
      <w:r>
        <w:rPr>
          <w:rFonts w:ascii="Calibri" w:eastAsia="TTE1E8E3A0t00" w:hAnsi="Calibri" w:cs="TTE1E8E3A0t00"/>
        </w:rPr>
        <w:t>non incorrere in alcuno dei motivi di esclusione di cui all’</w:t>
      </w:r>
      <w:r>
        <w:rPr>
          <w:rFonts w:ascii="Calibri" w:eastAsia="TTE1B42830t00" w:hAnsi="Calibri" w:cs="TTE1B42830t00"/>
        </w:rPr>
        <w:t xml:space="preserve">art. 80 del </w:t>
      </w:r>
      <w:proofErr w:type="spellStart"/>
      <w:r>
        <w:rPr>
          <w:rFonts w:ascii="Calibri" w:eastAsia="TTE1B42830t00" w:hAnsi="Calibri" w:cs="TTE1B42830t00"/>
        </w:rPr>
        <w:t>D.Lgs.</w:t>
      </w:r>
      <w:proofErr w:type="spellEnd"/>
      <w:r>
        <w:rPr>
          <w:rFonts w:ascii="Calibri" w:eastAsia="TTE1B42830t00" w:hAnsi="Calibri" w:cs="TTE1B42830t00"/>
        </w:rPr>
        <w:t xml:space="preserve"> 50/2016 e </w:t>
      </w:r>
      <w:proofErr w:type="spellStart"/>
      <w:r>
        <w:rPr>
          <w:rFonts w:ascii="Calibri" w:eastAsia="TTE1B42830t00" w:hAnsi="Calibri" w:cs="TTE1B42830t00"/>
        </w:rPr>
        <w:t>s.m.i.</w:t>
      </w:r>
      <w:proofErr w:type="spellEnd"/>
      <w:r>
        <w:rPr>
          <w:rFonts w:ascii="Calibri" w:eastAsia="TTE1B42830t00" w:hAnsi="Calibri" w:cs="TTE1B42830t00"/>
        </w:rPr>
        <w:t>;</w:t>
      </w:r>
    </w:p>
    <w:p w14:paraId="34BC488F" w14:textId="77777777" w:rsidR="00E338FB" w:rsidRDefault="00D073D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TTE1E8E3A0t00" w:hAnsi="Calibri" w:cs="TTE1E8E3A0t00"/>
        </w:rPr>
        <w:t>di aver preso visione d</w:t>
      </w:r>
      <w:r>
        <w:rPr>
          <w:rFonts w:ascii="Calibri" w:eastAsia="TTE1E8E3A0t00" w:hAnsi="Calibri" w:cs="TTE1E8E3A0t00"/>
        </w:rPr>
        <w:t>ell’informativa Privacy, allegata all’Avviso, inerente il trattamento dei dati ai sensi dell’art. 13 GDPR 2016/679;</w:t>
      </w:r>
    </w:p>
    <w:p w14:paraId="34BC4890" w14:textId="77777777" w:rsidR="00E338FB" w:rsidRDefault="00D073DC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ascii="Calibri" w:eastAsia="TTE1B42830t00" w:hAnsi="Calibri" w:cs="TTE1B42830t00"/>
        </w:rPr>
      </w:pPr>
      <w:r>
        <w:rPr>
          <w:rFonts w:ascii="Calibri" w:eastAsia="TTE1B42830t00" w:hAnsi="Calibri" w:cs="TTE1B42830t00"/>
        </w:rPr>
        <w:t>di voler ricevere tutte le comunicazioni inerenti la presente procedura al seguente recapito di posta elettronica certificata (PEC):________</w:t>
      </w:r>
      <w:r>
        <w:rPr>
          <w:rFonts w:ascii="Calibri" w:eastAsia="TTE1B42830t00" w:hAnsi="Calibri" w:cs="TTE1B42830t00"/>
        </w:rPr>
        <w:t>_______________________________</w:t>
      </w:r>
    </w:p>
    <w:p w14:paraId="34BC4891" w14:textId="77777777" w:rsidR="00E338FB" w:rsidRDefault="00E338FB">
      <w:pPr>
        <w:pStyle w:val="Standard"/>
        <w:autoSpaceDE w:val="0"/>
        <w:spacing w:line="360" w:lineRule="auto"/>
        <w:jc w:val="center"/>
        <w:rPr>
          <w:rFonts w:ascii="Calibri" w:eastAsia="TTE1B42830t00" w:hAnsi="Calibri" w:cs="TTE1B42830t00"/>
        </w:rPr>
      </w:pPr>
    </w:p>
    <w:p w14:paraId="34BC4892" w14:textId="77777777" w:rsidR="00E338FB" w:rsidRDefault="00D073DC">
      <w:pPr>
        <w:pStyle w:val="Standard"/>
        <w:autoSpaceDE w:val="0"/>
        <w:spacing w:line="360" w:lineRule="auto"/>
        <w:jc w:val="both"/>
        <w:rPr>
          <w:rFonts w:hint="eastAsia"/>
        </w:rPr>
      </w:pPr>
      <w:proofErr w:type="spellStart"/>
      <w:r>
        <w:rPr>
          <w:rFonts w:ascii="Calibri" w:eastAsia="TTE1B42830t00" w:hAnsi="Calibri" w:cs="TTE1B42830t00"/>
        </w:rPr>
        <w:t>Luogo____________Dat</w:t>
      </w:r>
      <w:r>
        <w:rPr>
          <w:rFonts w:ascii="Calibri" w:eastAsia="TTE1E8E3A0t00" w:hAnsi="Calibri" w:cs="TTE1E8E3A0t00"/>
        </w:rPr>
        <w:t>a</w:t>
      </w:r>
      <w:proofErr w:type="spellEnd"/>
      <w:r>
        <w:rPr>
          <w:rFonts w:ascii="Calibri" w:eastAsia="TTE1E8E3A0t00" w:hAnsi="Calibri" w:cs="TTE1E8E3A0t00"/>
        </w:rPr>
        <w:t>____________________________</w:t>
      </w:r>
    </w:p>
    <w:p w14:paraId="34BC4893" w14:textId="77777777" w:rsidR="00E338FB" w:rsidRDefault="00E338FB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</w:p>
    <w:p w14:paraId="34BC4894" w14:textId="77777777" w:rsidR="00E338FB" w:rsidRDefault="00D073DC">
      <w:pPr>
        <w:pStyle w:val="Standard"/>
        <w:autoSpaceDE w:val="0"/>
        <w:spacing w:line="360" w:lineRule="auto"/>
        <w:jc w:val="right"/>
        <w:rPr>
          <w:rFonts w:ascii="Calibri" w:eastAsia="TTE1E8E3A0t00" w:hAnsi="Calibri" w:cs="TTE1E8E3A0t00"/>
        </w:rPr>
      </w:pPr>
      <w:r>
        <w:rPr>
          <w:rFonts w:ascii="Calibri" w:eastAsia="TTE1E8E3A0t00" w:hAnsi="Calibri" w:cs="TTE1E8E3A0t00"/>
        </w:rPr>
        <w:t>Firmato digitalmente dal legale rappresentante (*)</w:t>
      </w:r>
    </w:p>
    <w:p w14:paraId="34BC4895" w14:textId="77777777" w:rsidR="00E338FB" w:rsidRDefault="00E338FB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</w:p>
    <w:p w14:paraId="34BC4896" w14:textId="77777777" w:rsidR="00E338FB" w:rsidRDefault="00E338FB">
      <w:pPr>
        <w:pStyle w:val="Standard"/>
        <w:autoSpaceDE w:val="0"/>
        <w:spacing w:line="360" w:lineRule="auto"/>
        <w:jc w:val="both"/>
        <w:rPr>
          <w:rFonts w:ascii="Calibri" w:eastAsia="TTE1E8E3A0t00" w:hAnsi="Calibri" w:cs="TTE1E8E3A0t00"/>
        </w:rPr>
      </w:pPr>
    </w:p>
    <w:p w14:paraId="34BC4897" w14:textId="77777777" w:rsidR="00E338FB" w:rsidRDefault="00D073D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TTE1E8E3A0t00" w:hAnsi="Calibri" w:cs="TTE1E8E3A0t00"/>
          <w:i/>
          <w:iCs/>
        </w:rPr>
        <w:t xml:space="preserve">(*) in caso di firma autografa allegare copia del documento di identità in corso di validità del legale </w:t>
      </w:r>
      <w:r>
        <w:rPr>
          <w:rFonts w:ascii="Calibri" w:eastAsia="TTE1E8E3A0t00" w:hAnsi="Calibri" w:cs="TTE1E8E3A0t00"/>
          <w:i/>
          <w:iCs/>
        </w:rPr>
        <w:t>rappresentante</w:t>
      </w:r>
    </w:p>
    <w:sectPr w:rsidR="00E338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4867" w14:textId="77777777" w:rsidR="00000000" w:rsidRDefault="00D073DC">
      <w:pPr>
        <w:rPr>
          <w:rFonts w:hint="eastAsia"/>
        </w:rPr>
      </w:pPr>
      <w:r>
        <w:separator/>
      </w:r>
    </w:p>
  </w:endnote>
  <w:endnote w:type="continuationSeparator" w:id="0">
    <w:p w14:paraId="34BC4869" w14:textId="77777777" w:rsidR="00000000" w:rsidRDefault="00D073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charset w:val="00"/>
    <w:family w:val="modern"/>
    <w:pitch w:val="fixed"/>
  </w:font>
  <w:font w:name="Liberation Serif">
    <w:altName w:val="Times New Roman"/>
    <w:charset w:val="00"/>
    <w:family w:val="roman"/>
    <w:pitch w:val="variable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roman"/>
    <w:pitch w:val="default"/>
  </w:font>
  <w:font w:name="TTE19841E0t00">
    <w:charset w:val="00"/>
    <w:family w:val="auto"/>
    <w:pitch w:val="default"/>
  </w:font>
  <w:font w:name="TTE1E8E3A0t00">
    <w:charset w:val="00"/>
    <w:family w:val="auto"/>
    <w:pitch w:val="default"/>
  </w:font>
  <w:font w:name="TTE19628D8t00">
    <w:charset w:val="00"/>
    <w:family w:val="auto"/>
    <w:pitch w:val="default"/>
  </w:font>
  <w:font w:name="TTE1B42830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4863" w14:textId="77777777" w:rsidR="00000000" w:rsidRDefault="00D073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BC4865" w14:textId="77777777" w:rsidR="00000000" w:rsidRDefault="00D073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2D08"/>
    <w:multiLevelType w:val="multilevel"/>
    <w:tmpl w:val="AC6C307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88E3FBC"/>
    <w:multiLevelType w:val="multilevel"/>
    <w:tmpl w:val="BB1EEF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2"/>
        <w:szCs w:val="3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2"/>
        <w:szCs w:val="3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2"/>
        <w:szCs w:val="32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2"/>
        <w:szCs w:val="3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2"/>
        <w:szCs w:val="3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2"/>
        <w:szCs w:val="32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2"/>
        <w:szCs w:val="3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2"/>
        <w:szCs w:val="3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2"/>
        <w:szCs w:val="32"/>
      </w:rPr>
    </w:lvl>
  </w:abstractNum>
  <w:abstractNum w:abstractNumId="2" w15:restartNumberingAfterBreak="0">
    <w:nsid w:val="581015F7"/>
    <w:multiLevelType w:val="multilevel"/>
    <w:tmpl w:val="A7AAAB12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A93D56"/>
    <w:multiLevelType w:val="multilevel"/>
    <w:tmpl w:val="BCBE6692"/>
    <w:lvl w:ilvl="0">
      <w:numFmt w:val="bullet"/>
      <w:lvlText w:val="•"/>
      <w:lvlJc w:val="left"/>
      <w:pPr>
        <w:ind w:left="720" w:hanging="360"/>
      </w:pPr>
      <w:rPr>
        <w:rFonts w:ascii="OpenSymbol" w:eastAsia="NSimSun" w:hAnsi="OpenSymbol" w:cs="Liberation Mono"/>
        <w:sz w:val="32"/>
        <w:szCs w:val="3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2"/>
        <w:szCs w:val="3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2"/>
        <w:szCs w:val="32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2"/>
        <w:szCs w:val="3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2"/>
        <w:szCs w:val="3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2"/>
        <w:szCs w:val="32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2"/>
        <w:szCs w:val="3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2"/>
        <w:szCs w:val="3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2"/>
        <w:szCs w:val="32"/>
      </w:rPr>
    </w:lvl>
  </w:abstractNum>
  <w:abstractNum w:abstractNumId="4" w15:restartNumberingAfterBreak="0">
    <w:nsid w:val="6F950244"/>
    <w:multiLevelType w:val="multilevel"/>
    <w:tmpl w:val="4F481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2"/>
        <w:szCs w:val="3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2"/>
        <w:szCs w:val="3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2"/>
        <w:szCs w:val="32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2"/>
        <w:szCs w:val="3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2"/>
        <w:szCs w:val="3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2"/>
        <w:szCs w:val="32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2"/>
        <w:szCs w:val="3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2"/>
        <w:szCs w:val="3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2"/>
        <w:szCs w:val="32"/>
      </w:rPr>
    </w:lvl>
  </w:abstractNum>
  <w:num w:numId="1" w16cid:durableId="153254962">
    <w:abstractNumId w:val="0"/>
  </w:num>
  <w:num w:numId="2" w16cid:durableId="642931158">
    <w:abstractNumId w:val="2"/>
  </w:num>
  <w:num w:numId="3" w16cid:durableId="1164859083">
    <w:abstractNumId w:val="1"/>
  </w:num>
  <w:num w:numId="4" w16cid:durableId="817918718">
    <w:abstractNumId w:val="3"/>
  </w:num>
  <w:num w:numId="5" w16cid:durableId="704908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38FB"/>
    <w:rsid w:val="00D073DC"/>
    <w:rsid w:val="00E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4863"/>
  <w15:docId w15:val="{B64EBE68-58AB-467A-A2CA-3DC4DDF7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bCs/>
      <w:sz w:val="22"/>
      <w:u w:val="single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sz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szCs w:val="22"/>
      <w:u w:val="single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spacing w:before="280" w:after="280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ientrocorpodeltesto2">
    <w:name w:val="Body Text Indent 2"/>
    <w:basedOn w:val="Standard"/>
    <w:pPr>
      <w:spacing w:before="120"/>
      <w:ind w:left="567"/>
    </w:pPr>
    <w:rPr>
      <w:rFonts w:ascii="Trebuchet MS" w:eastAsia="Trebuchet MS" w:hAnsi="Trebuchet MS" w:cs="Trebuchet MS"/>
      <w:color w:val="444444"/>
      <w:shd w:val="clear" w:color="auto" w:fill="FFFFFF"/>
    </w:rPr>
  </w:style>
  <w:style w:type="paragraph" w:customStyle="1" w:styleId="WW-Intestazione">
    <w:name w:val="WW-Intestazione"/>
    <w:basedOn w:val="Standard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Standard"/>
    <w:pPr>
      <w:ind w:left="540"/>
    </w:pPr>
    <w:rPr>
      <w:rFonts w:ascii="Arial" w:eastAsia="Arial" w:hAnsi="Arial" w:cs="Arial"/>
      <w:i/>
      <w:iCs/>
      <w:sz w:val="20"/>
      <w:u w:val="single"/>
    </w:rPr>
  </w:style>
  <w:style w:type="paragraph" w:styleId="Rientrocorpodeltesto3">
    <w:name w:val="Body Text Indent 3"/>
    <w:basedOn w:val="Standard"/>
    <w:pPr>
      <w:ind w:firstLine="708"/>
      <w:jc w:val="both"/>
    </w:pPr>
    <w:rPr>
      <w:sz w:val="28"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normale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</w:pPr>
    <w:rPr>
      <w:rFonts w:ascii="Garamond" w:eastAsia="Garamond" w:hAnsi="Garamond" w:cs="Garamond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lead">
    <w:name w:val="lead"/>
    <w:basedOn w:val="WW-Caratterepredefinitoparagrafo"/>
  </w:style>
  <w:style w:type="character" w:styleId="Enfasicorsivo">
    <w:name w:val="Emphasis"/>
    <w:rPr>
      <w:i/>
      <w:iCs/>
    </w:rPr>
  </w:style>
  <w:style w:type="character" w:customStyle="1" w:styleId="WW-Caratterepredefinitoparagrafo">
    <w:name w:val="WW-Carattere predefinito paragrafo"/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UserEntry">
    <w:name w:val="User Entry"/>
    <w:rPr>
      <w:rFonts w:ascii="Liberation Mono" w:eastAsia="NSimSun" w:hAnsi="Liberation Mono" w:cs="Liberation Mono"/>
      <w:sz w:val="32"/>
      <w:szCs w:val="32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oriambient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Iacchini</dc:creator>
  <cp:lastModifiedBy>Luigi Palmiero</cp:lastModifiedBy>
  <cp:revision>2</cp:revision>
  <cp:lastPrinted>2021-03-05T10:41:00Z</cp:lastPrinted>
  <dcterms:created xsi:type="dcterms:W3CDTF">2023-03-27T13:40:00Z</dcterms:created>
  <dcterms:modified xsi:type="dcterms:W3CDTF">2023-03-27T13:40:00Z</dcterms:modified>
</cp:coreProperties>
</file>